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36F7099C" w:rsidR="00AF01E2" w:rsidRPr="000C3278" w:rsidRDefault="00AD3C3F" w:rsidP="00AD3C3F">
            <w:pPr>
              <w:tabs>
                <w:tab w:val="center" w:pos="4565"/>
              </w:tabs>
              <w:spacing w:line="240" w:lineRule="auto"/>
              <w:rPr>
                <w:i/>
                <w:sz w:val="18"/>
              </w:rPr>
            </w:pPr>
            <w:r>
              <w:rPr>
                <w:b/>
                <w:color w:val="FFFFFF"/>
                <w:sz w:val="18"/>
                <w:szCs w:val="18"/>
              </w:rPr>
              <w:t>FUNCTIEPROFIEL:</w:t>
            </w:r>
            <w:r>
              <w:rPr>
                <w:b/>
                <w:color w:val="FFFFFF"/>
                <w:sz w:val="18"/>
                <w:szCs w:val="18"/>
              </w:rPr>
              <w:tab/>
            </w:r>
            <w:r w:rsidR="005B7BF8">
              <w:rPr>
                <w:b/>
                <w:color w:val="FFFFFF"/>
                <w:sz w:val="18"/>
                <w:lang w:bidi="x-none"/>
              </w:rPr>
              <w:t>BEDRIJFSLEIDER II</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7777777" w:rsidR="00BA56DD" w:rsidRPr="000C3278" w:rsidRDefault="00A10A67" w:rsidP="00FF5B7D">
            <w:pPr>
              <w:spacing w:after="60" w:line="240" w:lineRule="auto"/>
              <w:rPr>
                <w:b/>
                <w:i/>
                <w:color w:val="B80526"/>
                <w:sz w:val="16"/>
                <w:lang w:bidi="x-none"/>
              </w:rPr>
            </w:pPr>
            <w:r>
              <w:rPr>
                <w:b/>
                <w:i/>
                <w:color w:val="B80526"/>
                <w:sz w:val="16"/>
              </w:rPr>
              <w:t>Context</w:t>
            </w:r>
          </w:p>
          <w:p w14:paraId="33DE69E1" w14:textId="40E32AE5" w:rsidR="00B74AD4" w:rsidRPr="003B74FD" w:rsidRDefault="00B74AD4" w:rsidP="00B74AD4">
            <w:pPr>
              <w:spacing w:line="240" w:lineRule="auto"/>
              <w:rPr>
                <w:color w:val="auto"/>
                <w:sz w:val="16"/>
              </w:rPr>
            </w:pPr>
            <w:r w:rsidRPr="003B74FD">
              <w:rPr>
                <w:color w:val="auto"/>
                <w:sz w:val="16"/>
                <w:lang w:bidi="x-none"/>
              </w:rPr>
              <w:t xml:space="preserve">De </w:t>
            </w:r>
            <w:r w:rsidR="00F57ADF">
              <w:rPr>
                <w:color w:val="auto"/>
                <w:sz w:val="16"/>
                <w:lang w:bidi="x-none"/>
              </w:rPr>
              <w:t>bedrijfsleider II</w:t>
            </w:r>
            <w:r w:rsidR="00F57ADF" w:rsidRPr="003B74FD">
              <w:rPr>
                <w:color w:val="auto"/>
                <w:sz w:val="16"/>
                <w:lang w:bidi="x-none"/>
              </w:rPr>
              <w:t xml:space="preserve"> </w:t>
            </w:r>
            <w:r w:rsidRPr="003B74FD">
              <w:rPr>
                <w:color w:val="auto"/>
                <w:sz w:val="16"/>
                <w:lang w:bidi="x-none"/>
              </w:rPr>
              <w:t xml:space="preserve">kan voorkomen op alle soorten van agrarische bedrijven waar dieren worden verzorgd t.b.v. fokken, mesten of de productie van dierlijke producten. De </w:t>
            </w:r>
            <w:r w:rsidR="00F57ADF">
              <w:rPr>
                <w:color w:val="auto"/>
                <w:sz w:val="16"/>
                <w:lang w:bidi="x-none"/>
              </w:rPr>
              <w:t>functiehouder</w:t>
            </w:r>
            <w:r w:rsidRPr="003B74FD">
              <w:rPr>
                <w:color w:val="auto"/>
                <w:sz w:val="16"/>
                <w:lang w:bidi="x-none"/>
              </w:rPr>
              <w:t xml:space="preserve"> is eindverantwoordelijk voor het realiseren van de output en de daarvoor benodigde mensen en middelen van zijn/haar toegewezen bedrijf, locatie, organisatieonderdeel en de daarbinnen voorkomende disciplines. Dit heeft betrekking op verschillende diergroepen alsook ondersteunende diensten (o.m. techniek/logistiek). </w:t>
            </w:r>
            <w:r w:rsidR="00F57ADF">
              <w:rPr>
                <w:color w:val="auto"/>
                <w:sz w:val="16"/>
              </w:rPr>
              <w:t xml:space="preserve">De </w:t>
            </w:r>
            <w:proofErr w:type="spellStart"/>
            <w:r w:rsidR="00F57ADF">
              <w:rPr>
                <w:color w:val="auto"/>
                <w:sz w:val="16"/>
              </w:rPr>
              <w:t>f</w:t>
            </w:r>
            <w:r w:rsidRPr="003B74FD">
              <w:rPr>
                <w:color w:val="auto"/>
                <w:sz w:val="16"/>
              </w:rPr>
              <w:t>unctie</w:t>
            </w:r>
            <w:r w:rsidR="0018236F">
              <w:rPr>
                <w:color w:val="auto"/>
                <w:sz w:val="16"/>
              </w:rPr>
              <w:softHyphen/>
            </w:r>
            <w:r w:rsidRPr="003B74FD">
              <w:rPr>
                <w:color w:val="auto"/>
                <w:sz w:val="16"/>
              </w:rPr>
              <w:t>houder</w:t>
            </w:r>
            <w:proofErr w:type="spellEnd"/>
            <w:r w:rsidRPr="003B74FD">
              <w:rPr>
                <w:color w:val="auto"/>
                <w:sz w:val="16"/>
              </w:rPr>
              <w:t xml:space="preserve"> vertaalt de organisatiedoelstellingen naar een jaarplan voor zijn/haar eigen bedrijf. </w:t>
            </w:r>
            <w:r w:rsidRPr="003B74FD">
              <w:rPr>
                <w:color w:val="auto"/>
                <w:sz w:val="16"/>
                <w:lang w:bidi="x-none"/>
              </w:rPr>
              <w:t>Hij/zij is verantwoordelijk voor kosten en</w:t>
            </w:r>
            <w:r w:rsidR="00845E43" w:rsidRPr="003B74FD">
              <w:rPr>
                <w:color w:val="auto"/>
                <w:sz w:val="16"/>
                <w:lang w:bidi="x-none"/>
              </w:rPr>
              <w:t xml:space="preserve"> opbrengsten (rendement) </w:t>
            </w:r>
            <w:r w:rsidRPr="003B74FD">
              <w:rPr>
                <w:color w:val="auto"/>
                <w:sz w:val="16"/>
                <w:lang w:bidi="x-none"/>
              </w:rPr>
              <w:t xml:space="preserve">en vervangingsinvesteringen. </w:t>
            </w:r>
            <w:r w:rsidRPr="003B74FD">
              <w:rPr>
                <w:color w:val="auto"/>
                <w:sz w:val="16"/>
              </w:rPr>
              <w:t>Focus voor de functiehouder is in de eerste plaats het zeker stellen van de randvoorwaarden waarbinnen de leidinggevenden/medewerkers de planning en de gevraagde kwaliteit kunnen realiseren; daartoe dient de functiehouder een middellange termijn focus te hebben (lopend en komend jaar). Daarnaast is hij/zij verantwoordelijk voor een continue verbetering van efficiency, realisatie va</w:t>
            </w:r>
            <w:r w:rsidR="002D3D28">
              <w:rPr>
                <w:color w:val="auto"/>
                <w:sz w:val="16"/>
              </w:rPr>
              <w:t>n kwaliteitsnormen en leverings</w:t>
            </w:r>
            <w:r w:rsidRPr="003B74FD">
              <w:rPr>
                <w:color w:val="auto"/>
                <w:sz w:val="16"/>
              </w:rPr>
              <w:t xml:space="preserve">betrouwbaarheid. </w:t>
            </w:r>
          </w:p>
          <w:p w14:paraId="7690B048" w14:textId="77777777" w:rsidR="00B74AD4" w:rsidRPr="003B74FD" w:rsidRDefault="00B74AD4" w:rsidP="00B74AD4">
            <w:pPr>
              <w:spacing w:line="240" w:lineRule="auto"/>
              <w:rPr>
                <w:color w:val="auto"/>
                <w:sz w:val="16"/>
              </w:rPr>
            </w:pPr>
          </w:p>
          <w:p w14:paraId="2EC39190" w14:textId="54780B2E" w:rsidR="0039792A" w:rsidRPr="0039792A" w:rsidRDefault="0039792A" w:rsidP="0039792A">
            <w:pPr>
              <w:spacing w:line="240" w:lineRule="auto"/>
              <w:rPr>
                <w:color w:val="auto"/>
                <w:sz w:val="16"/>
              </w:rPr>
            </w:pPr>
            <w:r w:rsidRPr="003B74FD">
              <w:rPr>
                <w:color w:val="auto"/>
                <w:sz w:val="16"/>
              </w:rPr>
              <w:t>De (niveau-)verschillen tussen de bedrijfsleider I en II worden aanvullend uiteengezet in de NOK-bijlage.</w:t>
            </w:r>
            <w:r>
              <w:rPr>
                <w:color w:val="auto"/>
                <w:sz w:val="16"/>
              </w:rPr>
              <w:t xml:space="preserve"> </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4EB70BDA" w:rsidR="00BA56DD" w:rsidRPr="003B74FD" w:rsidRDefault="00BA56DD" w:rsidP="00BA56DD">
            <w:pPr>
              <w:tabs>
                <w:tab w:val="left" w:pos="2127"/>
              </w:tabs>
              <w:spacing w:line="240" w:lineRule="auto"/>
              <w:ind w:left="2410" w:hanging="2410"/>
              <w:rPr>
                <w:color w:val="auto"/>
                <w:sz w:val="16"/>
                <w:lang w:bidi="x-none"/>
              </w:rPr>
            </w:pPr>
            <w:r w:rsidRPr="003B74FD">
              <w:rPr>
                <w:color w:val="auto"/>
                <w:sz w:val="16"/>
                <w:lang w:bidi="x-none"/>
              </w:rPr>
              <w:t>Direct leidinggevende</w:t>
            </w:r>
            <w:r w:rsidRPr="003B74FD">
              <w:rPr>
                <w:color w:val="auto"/>
                <w:sz w:val="16"/>
                <w:lang w:bidi="x-none"/>
              </w:rPr>
              <w:tab/>
              <w:t>:</w:t>
            </w:r>
            <w:r w:rsidRPr="003B74FD">
              <w:rPr>
                <w:color w:val="auto"/>
                <w:sz w:val="16"/>
                <w:lang w:bidi="x-none"/>
              </w:rPr>
              <w:tab/>
            </w:r>
            <w:r w:rsidR="000E092A" w:rsidRPr="003B74FD">
              <w:rPr>
                <w:color w:val="auto"/>
                <w:sz w:val="16"/>
                <w:lang w:bidi="x-none"/>
              </w:rPr>
              <w:t>vakinhoudelijk leidinggevende</w:t>
            </w:r>
            <w:r w:rsidR="006F4BE7" w:rsidRPr="003B74FD">
              <w:rPr>
                <w:color w:val="auto"/>
                <w:sz w:val="16"/>
                <w:lang w:bidi="x-none"/>
              </w:rPr>
              <w:t>.</w:t>
            </w:r>
          </w:p>
          <w:p w14:paraId="7D5C4517" w14:textId="5CA97801" w:rsidR="00BA56DD" w:rsidRPr="000C3278" w:rsidRDefault="00BA56DD" w:rsidP="006F4BE7">
            <w:pPr>
              <w:tabs>
                <w:tab w:val="left" w:pos="2127"/>
              </w:tabs>
              <w:spacing w:line="240" w:lineRule="auto"/>
              <w:ind w:left="2410" w:hanging="2410"/>
              <w:rPr>
                <w:b/>
                <w:i/>
                <w:color w:val="B80526"/>
                <w:sz w:val="16"/>
                <w:lang w:bidi="x-none"/>
              </w:rPr>
            </w:pPr>
            <w:r w:rsidRPr="003B74FD">
              <w:rPr>
                <w:color w:val="auto"/>
                <w:sz w:val="16"/>
                <w:lang w:bidi="x-none"/>
              </w:rPr>
              <w:t>Geeft leiding aan</w:t>
            </w:r>
            <w:r w:rsidRPr="003B74FD">
              <w:rPr>
                <w:color w:val="auto"/>
                <w:sz w:val="16"/>
                <w:lang w:bidi="x-none"/>
              </w:rPr>
              <w:tab/>
              <w:t>:</w:t>
            </w:r>
            <w:r w:rsidRPr="003B74FD">
              <w:rPr>
                <w:color w:val="auto"/>
                <w:sz w:val="16"/>
                <w:lang w:bidi="x-none"/>
              </w:rPr>
              <w:tab/>
            </w:r>
            <w:r w:rsidR="005B7BF8" w:rsidRPr="003B74FD">
              <w:rPr>
                <w:color w:val="auto"/>
                <w:sz w:val="16"/>
                <w:lang w:bidi="x-none"/>
              </w:rPr>
              <w:t>50 tot 75 medewerkers</w:t>
            </w:r>
            <w:r w:rsidR="006F4BE7" w:rsidRPr="003B74FD">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38239597" w:rsidR="00BA56DD" w:rsidRPr="000C3278" w:rsidRDefault="003B74FD"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E66318" w:rsidRPr="000C3278" w14:paraId="5FA4142C" w14:textId="77777777">
        <w:tc>
          <w:tcPr>
            <w:tcW w:w="2181" w:type="dxa"/>
            <w:tcBorders>
              <w:top w:val="single" w:sz="4" w:space="0" w:color="auto"/>
              <w:bottom w:val="single" w:sz="4" w:space="0" w:color="auto"/>
            </w:tcBorders>
            <w:tcMar>
              <w:top w:w="57" w:type="dxa"/>
              <w:bottom w:w="57" w:type="dxa"/>
            </w:tcMar>
          </w:tcPr>
          <w:p w14:paraId="1239044F" w14:textId="2069C210" w:rsidR="00E66318" w:rsidRPr="003B74FD" w:rsidRDefault="002D3D28" w:rsidP="0018236F">
            <w:pPr>
              <w:spacing w:line="240" w:lineRule="auto"/>
              <w:ind w:left="284" w:hanging="284"/>
              <w:rPr>
                <w:color w:val="auto"/>
                <w:sz w:val="16"/>
              </w:rPr>
            </w:pPr>
            <w:r>
              <w:rPr>
                <w:color w:val="auto"/>
                <w:sz w:val="16"/>
              </w:rPr>
              <w:t>1.</w:t>
            </w:r>
            <w:r>
              <w:rPr>
                <w:color w:val="auto"/>
                <w:sz w:val="16"/>
              </w:rPr>
              <w:tab/>
              <w:t>Realisatie output</w:t>
            </w:r>
          </w:p>
          <w:p w14:paraId="0FF2ECE9" w14:textId="232293A3" w:rsidR="00E66318" w:rsidRPr="003B74FD" w:rsidRDefault="00E66318" w:rsidP="0018236F">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61A817BA" w14:textId="08A3311C" w:rsidR="00DC3B08" w:rsidRPr="003B74FD" w:rsidRDefault="00DC3B08" w:rsidP="0018236F">
            <w:pPr>
              <w:pStyle w:val="Paraafvoorakkoord"/>
              <w:tabs>
                <w:tab w:val="clear" w:pos="3700"/>
                <w:tab w:val="clear" w:pos="7080"/>
              </w:tabs>
              <w:spacing w:line="240" w:lineRule="auto"/>
              <w:rPr>
                <w:color w:val="auto"/>
                <w:sz w:val="16"/>
              </w:rPr>
            </w:pPr>
            <w:r w:rsidRPr="003B74FD">
              <w:rPr>
                <w:color w:val="auto"/>
                <w:sz w:val="16"/>
              </w:rPr>
              <w:t>-</w:t>
            </w:r>
            <w:r w:rsidRPr="003B74FD">
              <w:rPr>
                <w:color w:val="auto"/>
                <w:sz w:val="16"/>
              </w:rPr>
              <w:tab/>
              <w:t>volgen van trends en ontwikkelingen binnen de sector;</w:t>
            </w:r>
          </w:p>
          <w:p w14:paraId="63992E84" w14:textId="73FF8F8B" w:rsidR="000E092A" w:rsidRPr="003B74FD" w:rsidRDefault="000E092A" w:rsidP="0018236F">
            <w:pPr>
              <w:pStyle w:val="Paraafvoorakkoord"/>
              <w:tabs>
                <w:tab w:val="clear" w:pos="3700"/>
                <w:tab w:val="clear" w:pos="7080"/>
              </w:tabs>
              <w:spacing w:line="240" w:lineRule="auto"/>
              <w:rPr>
                <w:color w:val="auto"/>
                <w:sz w:val="16"/>
              </w:rPr>
            </w:pPr>
            <w:r w:rsidRPr="003B74FD">
              <w:rPr>
                <w:color w:val="auto"/>
                <w:sz w:val="16"/>
              </w:rPr>
              <w:t>-</w:t>
            </w:r>
            <w:r w:rsidRPr="003B74FD">
              <w:rPr>
                <w:color w:val="auto"/>
                <w:sz w:val="16"/>
              </w:rPr>
              <w:tab/>
              <w:t>opstellen</w:t>
            </w:r>
            <w:r w:rsidR="00DA4709" w:rsidRPr="003B74FD">
              <w:rPr>
                <w:color w:val="auto"/>
                <w:sz w:val="16"/>
              </w:rPr>
              <w:t xml:space="preserve"> en laten fiatteren</w:t>
            </w:r>
            <w:r w:rsidRPr="003B74FD">
              <w:rPr>
                <w:color w:val="auto"/>
                <w:sz w:val="16"/>
              </w:rPr>
              <w:t xml:space="preserve"> van het jaarplan op basis van te realiseren doelstellingen;</w:t>
            </w:r>
          </w:p>
          <w:p w14:paraId="7C14C04A" w14:textId="19C3507C"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sturen op de personeelsbezetting a.d.h.v. </w:t>
            </w:r>
            <w:r w:rsidR="000E092A" w:rsidRPr="003B74FD">
              <w:rPr>
                <w:color w:val="auto"/>
                <w:sz w:val="16"/>
              </w:rPr>
              <w:t>het jaar</w:t>
            </w:r>
            <w:r w:rsidRPr="003B74FD">
              <w:rPr>
                <w:color w:val="auto"/>
                <w:sz w:val="16"/>
              </w:rPr>
              <w:t>plan;</w:t>
            </w:r>
          </w:p>
          <w:p w14:paraId="4321D4D6" w14:textId="38A306D1"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volgen van het verloop van de </w:t>
            </w:r>
            <w:r w:rsidR="000E092A" w:rsidRPr="003B74FD">
              <w:rPr>
                <w:color w:val="auto"/>
                <w:sz w:val="16"/>
              </w:rPr>
              <w:t>bedrijfsvoering</w:t>
            </w:r>
            <w:r w:rsidRPr="003B74FD">
              <w:rPr>
                <w:color w:val="auto"/>
                <w:sz w:val="16"/>
              </w:rPr>
              <w:t>, o.a. via werkoverleg;</w:t>
            </w:r>
          </w:p>
          <w:p w14:paraId="03EEFC9F"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initiëren van maatregelen om opgetreden verstoringen te corrigeren, c.q. voorzienbare verstoringen te voorkomen;</w:t>
            </w:r>
          </w:p>
          <w:p w14:paraId="03EFF6E8" w14:textId="6F710FB7" w:rsidR="00E66318" w:rsidRPr="003B74FD" w:rsidRDefault="00E66318" w:rsidP="0018236F">
            <w:pPr>
              <w:spacing w:line="240" w:lineRule="auto"/>
              <w:ind w:left="284" w:hanging="284"/>
              <w:rPr>
                <w:color w:val="auto"/>
                <w:sz w:val="16"/>
                <w:szCs w:val="16"/>
              </w:rPr>
            </w:pPr>
            <w:r w:rsidRPr="003B74FD">
              <w:rPr>
                <w:color w:val="auto"/>
                <w:sz w:val="16"/>
              </w:rPr>
              <w:t>-</w:t>
            </w:r>
            <w:r w:rsidRPr="003B74FD">
              <w:rPr>
                <w:color w:val="auto"/>
                <w:sz w:val="16"/>
              </w:rPr>
              <w:tab/>
              <w:t xml:space="preserve">ondersteunen van </w:t>
            </w:r>
            <w:r w:rsidR="000E092A" w:rsidRPr="003B74FD">
              <w:rPr>
                <w:color w:val="auto"/>
                <w:sz w:val="16"/>
              </w:rPr>
              <w:t>leidinggevenden/medewerkers</w:t>
            </w:r>
            <w:r w:rsidRPr="003B74FD">
              <w:rPr>
                <w:color w:val="auto"/>
                <w:sz w:val="16"/>
              </w:rPr>
              <w:t xml:space="preserve"> bij het oplossen van niet-reguliere problemen</w:t>
            </w:r>
            <w:r w:rsidR="00DC3B08" w:rsidRPr="003B74FD">
              <w:rPr>
                <w:color w:val="auto"/>
                <w:sz w:val="16"/>
              </w:rPr>
              <w:t>.</w:t>
            </w:r>
          </w:p>
        </w:tc>
        <w:tc>
          <w:tcPr>
            <w:tcW w:w="2902" w:type="dxa"/>
            <w:tcBorders>
              <w:top w:val="single" w:sz="4" w:space="0" w:color="auto"/>
              <w:bottom w:val="single" w:sz="4" w:space="0" w:color="auto"/>
            </w:tcBorders>
            <w:tcMar>
              <w:top w:w="57" w:type="dxa"/>
              <w:bottom w:w="57" w:type="dxa"/>
            </w:tcMar>
          </w:tcPr>
          <w:p w14:paraId="46B1D4CB" w14:textId="6E0B6BCC"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conform </w:t>
            </w:r>
            <w:r w:rsidR="000E092A" w:rsidRPr="003B74FD">
              <w:rPr>
                <w:color w:val="auto"/>
                <w:sz w:val="16"/>
              </w:rPr>
              <w:t>doelstellingen</w:t>
            </w:r>
            <w:r w:rsidRPr="003B74FD">
              <w:rPr>
                <w:color w:val="auto"/>
                <w:sz w:val="16"/>
              </w:rPr>
              <w:t>;</w:t>
            </w:r>
          </w:p>
          <w:p w14:paraId="5EBDFFD5"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conform kwaliteitsnormen;</w:t>
            </w:r>
          </w:p>
          <w:p w14:paraId="4EF06DBF"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conform productiviteitsnormen (verbruik manuren, materialen, variabele kosten)</w:t>
            </w:r>
            <w:r w:rsidR="00DC3B08" w:rsidRPr="003B74FD">
              <w:rPr>
                <w:color w:val="auto"/>
                <w:sz w:val="16"/>
              </w:rPr>
              <w:t>;</w:t>
            </w:r>
          </w:p>
          <w:p w14:paraId="53939410" w14:textId="5A35558D" w:rsidR="00DC3B08" w:rsidRPr="003B74FD" w:rsidRDefault="00DC3B08" w:rsidP="0018236F">
            <w:pPr>
              <w:spacing w:line="240" w:lineRule="auto"/>
              <w:ind w:left="284" w:hanging="284"/>
              <w:rPr>
                <w:color w:val="auto"/>
                <w:sz w:val="16"/>
                <w:szCs w:val="16"/>
              </w:rPr>
            </w:pPr>
            <w:r w:rsidRPr="003B74FD">
              <w:rPr>
                <w:color w:val="auto"/>
                <w:sz w:val="16"/>
              </w:rPr>
              <w:t>-</w:t>
            </w:r>
            <w:r w:rsidRPr="003B74FD">
              <w:rPr>
                <w:color w:val="auto"/>
                <w:sz w:val="16"/>
              </w:rPr>
              <w:tab/>
              <w:t>optimalisatie dierenwelzijn/ efficiency.</w:t>
            </w:r>
          </w:p>
        </w:tc>
      </w:tr>
      <w:tr w:rsidR="00E66318" w:rsidRPr="000C3278" w14:paraId="162DEF8A" w14:textId="77777777">
        <w:tc>
          <w:tcPr>
            <w:tcW w:w="2181" w:type="dxa"/>
            <w:tcBorders>
              <w:top w:val="single" w:sz="4" w:space="0" w:color="auto"/>
              <w:bottom w:val="single" w:sz="4" w:space="0" w:color="auto"/>
            </w:tcBorders>
            <w:tcMar>
              <w:top w:w="57" w:type="dxa"/>
              <w:bottom w:w="57" w:type="dxa"/>
            </w:tcMar>
          </w:tcPr>
          <w:p w14:paraId="0C70D6B4" w14:textId="1446B23D" w:rsidR="00E66318" w:rsidRPr="003B74FD" w:rsidRDefault="00E66318" w:rsidP="0018236F">
            <w:pPr>
              <w:spacing w:line="240" w:lineRule="auto"/>
              <w:ind w:left="284" w:hanging="284"/>
              <w:rPr>
                <w:color w:val="auto"/>
                <w:sz w:val="16"/>
              </w:rPr>
            </w:pPr>
            <w:r w:rsidRPr="003B74FD">
              <w:rPr>
                <w:color w:val="auto"/>
                <w:sz w:val="16"/>
              </w:rPr>
              <w:t>2.</w:t>
            </w:r>
            <w:r w:rsidRPr="003B74FD">
              <w:rPr>
                <w:color w:val="auto"/>
                <w:sz w:val="16"/>
              </w:rPr>
              <w:tab/>
              <w:t>Optimalisatie</w:t>
            </w:r>
            <w:r w:rsidR="00845E43" w:rsidRPr="003B74FD">
              <w:rPr>
                <w:color w:val="auto"/>
                <w:sz w:val="16"/>
              </w:rPr>
              <w:t>/innovatie</w:t>
            </w:r>
            <w:r w:rsidRPr="003B74FD">
              <w:rPr>
                <w:color w:val="auto"/>
                <w:sz w:val="16"/>
              </w:rPr>
              <w:t xml:space="preserve"> van de </w:t>
            </w:r>
            <w:r w:rsidR="00DA4709" w:rsidRPr="003B74FD">
              <w:rPr>
                <w:color w:val="auto"/>
                <w:sz w:val="16"/>
              </w:rPr>
              <w:t>bedrijfsvoering</w:t>
            </w:r>
          </w:p>
          <w:p w14:paraId="34A6C2C9" w14:textId="4AD0DFAD" w:rsidR="00E66318" w:rsidRPr="003B74FD" w:rsidRDefault="00E66318" w:rsidP="0018236F">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5FE9779A" w14:textId="1DB69B42"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initiëren en coördineren van onderzoek naar structurele problemen in processen;</w:t>
            </w:r>
          </w:p>
          <w:p w14:paraId="1A9E4256" w14:textId="2067EB68"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signaleren van verbetermogelijkheden, beoordelen van verbetervoorstellen van de </w:t>
            </w:r>
            <w:r w:rsidR="000E092A" w:rsidRPr="003B74FD">
              <w:rPr>
                <w:color w:val="auto"/>
                <w:sz w:val="16"/>
              </w:rPr>
              <w:t>leidinggevenden/ medewerkers</w:t>
            </w:r>
            <w:r w:rsidRPr="003B74FD">
              <w:rPr>
                <w:color w:val="auto"/>
                <w:sz w:val="16"/>
              </w:rPr>
              <w:t>;</w:t>
            </w:r>
          </w:p>
          <w:p w14:paraId="4463AC97"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doorvoeren van (kleinere) verbeteringen, binnen het daarvoor gegeven mandaat;</w:t>
            </w:r>
          </w:p>
          <w:p w14:paraId="4DBEB8C7" w14:textId="19CAA8D2" w:rsidR="000E092A"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uitwerken en toelichten van (meer omvangrijke</w:t>
            </w:r>
            <w:r w:rsidR="00845E43" w:rsidRPr="003B74FD">
              <w:rPr>
                <w:color w:val="auto"/>
                <w:sz w:val="16"/>
              </w:rPr>
              <w:t xml:space="preserve"> multi</w:t>
            </w:r>
            <w:r w:rsidR="002D3D28">
              <w:rPr>
                <w:color w:val="auto"/>
                <w:sz w:val="16"/>
              </w:rPr>
              <w:softHyphen/>
            </w:r>
            <w:r w:rsidR="00845E43" w:rsidRPr="003B74FD">
              <w:rPr>
                <w:color w:val="auto"/>
                <w:sz w:val="16"/>
              </w:rPr>
              <w:t>disciplinaire</w:t>
            </w:r>
            <w:r w:rsidRPr="003B74FD">
              <w:rPr>
                <w:color w:val="auto"/>
                <w:sz w:val="16"/>
              </w:rPr>
              <w:t xml:space="preserve">) verbetervoorstellen; </w:t>
            </w:r>
          </w:p>
          <w:p w14:paraId="0DF8A5A1" w14:textId="06AF6CA8" w:rsidR="00E66318" w:rsidRPr="003B74FD" w:rsidRDefault="000E092A" w:rsidP="0018236F">
            <w:pPr>
              <w:spacing w:line="240" w:lineRule="auto"/>
              <w:ind w:left="284" w:hanging="284"/>
              <w:rPr>
                <w:color w:val="auto"/>
                <w:sz w:val="16"/>
                <w:szCs w:val="16"/>
              </w:rPr>
            </w:pPr>
            <w:r w:rsidRPr="003B74FD">
              <w:rPr>
                <w:color w:val="auto"/>
                <w:sz w:val="16"/>
              </w:rPr>
              <w:t>-</w:t>
            </w:r>
            <w:r w:rsidRPr="003B74FD">
              <w:rPr>
                <w:color w:val="auto"/>
                <w:sz w:val="16"/>
              </w:rPr>
              <w:tab/>
            </w:r>
            <w:r w:rsidR="00845E43" w:rsidRPr="003B74FD">
              <w:rPr>
                <w:color w:val="auto"/>
                <w:sz w:val="16"/>
              </w:rPr>
              <w:t>leiden</w:t>
            </w:r>
            <w:r w:rsidR="00E66318" w:rsidRPr="003B74FD">
              <w:rPr>
                <w:color w:val="auto"/>
                <w:sz w:val="16"/>
              </w:rPr>
              <w:t xml:space="preserve"> van de uitvoering v</w:t>
            </w:r>
            <w:r w:rsidR="002D3D28">
              <w:rPr>
                <w:color w:val="auto"/>
                <w:sz w:val="16"/>
              </w:rPr>
              <w:t>an goed</w:t>
            </w:r>
            <w:r w:rsidR="00DA4709" w:rsidRPr="003B74FD">
              <w:rPr>
                <w:color w:val="auto"/>
                <w:sz w:val="16"/>
              </w:rPr>
              <w:t xml:space="preserve">gekeurde </w:t>
            </w:r>
            <w:proofErr w:type="spellStart"/>
            <w:r w:rsidR="00DA4709" w:rsidRPr="003B74FD">
              <w:rPr>
                <w:color w:val="auto"/>
                <w:sz w:val="16"/>
              </w:rPr>
              <w:t>verbeter</w:t>
            </w:r>
            <w:r w:rsidR="002D3D28">
              <w:rPr>
                <w:color w:val="auto"/>
                <w:sz w:val="16"/>
              </w:rPr>
              <w:softHyphen/>
            </w:r>
            <w:r w:rsidR="00DA4709" w:rsidRPr="003B74FD">
              <w:rPr>
                <w:color w:val="auto"/>
                <w:sz w:val="16"/>
              </w:rPr>
              <w:t>projecten</w:t>
            </w:r>
            <w:proofErr w:type="spellEnd"/>
            <w:r w:rsidR="00E66318" w:rsidRPr="003B74FD">
              <w:rPr>
                <w:color w:val="auto"/>
                <w:sz w:val="16"/>
              </w:rPr>
              <w:t>.</w:t>
            </w:r>
          </w:p>
        </w:tc>
        <w:tc>
          <w:tcPr>
            <w:tcW w:w="2902" w:type="dxa"/>
            <w:tcBorders>
              <w:top w:val="single" w:sz="4" w:space="0" w:color="auto"/>
              <w:bottom w:val="single" w:sz="4" w:space="0" w:color="auto"/>
            </w:tcBorders>
            <w:tcMar>
              <w:top w:w="57" w:type="dxa"/>
              <w:bottom w:w="57" w:type="dxa"/>
            </w:tcMar>
          </w:tcPr>
          <w:p w14:paraId="5972E4AB" w14:textId="19BA50D1"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verbetering van efficiency;</w:t>
            </w:r>
          </w:p>
          <w:p w14:paraId="27BB5AA0"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verbetering van kwaliteits</w:t>
            </w:r>
            <w:r w:rsidRPr="003B74FD">
              <w:rPr>
                <w:color w:val="auto"/>
                <w:sz w:val="16"/>
              </w:rPr>
              <w:softHyphen/>
              <w:t>beheersing;</w:t>
            </w:r>
          </w:p>
          <w:p w14:paraId="16F6D3F4" w14:textId="760DE11C" w:rsidR="00E66318" w:rsidRPr="003B74FD" w:rsidRDefault="00E66318" w:rsidP="0018236F">
            <w:pPr>
              <w:spacing w:line="240" w:lineRule="auto"/>
              <w:ind w:left="284" w:hanging="284"/>
              <w:rPr>
                <w:color w:val="auto"/>
                <w:sz w:val="16"/>
                <w:szCs w:val="16"/>
                <w:lang w:bidi="x-none"/>
              </w:rPr>
            </w:pPr>
            <w:r w:rsidRPr="003B74FD">
              <w:rPr>
                <w:color w:val="auto"/>
                <w:sz w:val="16"/>
              </w:rPr>
              <w:t>-</w:t>
            </w:r>
            <w:r w:rsidRPr="003B74FD">
              <w:rPr>
                <w:color w:val="auto"/>
                <w:sz w:val="16"/>
              </w:rPr>
              <w:tab/>
              <w:t xml:space="preserve">verbetering van </w:t>
            </w:r>
            <w:r w:rsidR="000E092A" w:rsidRPr="003B74FD">
              <w:rPr>
                <w:color w:val="auto"/>
                <w:sz w:val="16"/>
              </w:rPr>
              <w:t>output</w:t>
            </w:r>
            <w:r w:rsidRPr="003B74FD">
              <w:rPr>
                <w:color w:val="auto"/>
                <w:sz w:val="16"/>
              </w:rPr>
              <w:t xml:space="preserve"> (leverbetrouwbaarheid).</w:t>
            </w:r>
          </w:p>
        </w:tc>
      </w:tr>
      <w:tr w:rsidR="00E66318" w:rsidRPr="000C3278" w14:paraId="7F3BF6F5" w14:textId="77777777">
        <w:tc>
          <w:tcPr>
            <w:tcW w:w="2181" w:type="dxa"/>
            <w:tcBorders>
              <w:top w:val="single" w:sz="4" w:space="0" w:color="auto"/>
              <w:bottom w:val="single" w:sz="4" w:space="0" w:color="auto"/>
            </w:tcBorders>
            <w:tcMar>
              <w:top w:w="57" w:type="dxa"/>
              <w:bottom w:w="57" w:type="dxa"/>
            </w:tcMar>
          </w:tcPr>
          <w:p w14:paraId="1579488C" w14:textId="77777777" w:rsidR="00E66318" w:rsidRPr="003B74FD" w:rsidRDefault="00E66318" w:rsidP="0018236F">
            <w:pPr>
              <w:spacing w:line="240" w:lineRule="auto"/>
              <w:ind w:left="284" w:hanging="284"/>
              <w:rPr>
                <w:color w:val="auto"/>
                <w:sz w:val="16"/>
              </w:rPr>
            </w:pPr>
            <w:r w:rsidRPr="003B74FD">
              <w:rPr>
                <w:color w:val="auto"/>
                <w:sz w:val="16"/>
              </w:rPr>
              <w:t>3.</w:t>
            </w:r>
            <w:r w:rsidRPr="003B74FD">
              <w:rPr>
                <w:color w:val="auto"/>
                <w:sz w:val="16"/>
              </w:rPr>
              <w:tab/>
              <w:t>Personeels</w:t>
            </w:r>
            <w:r w:rsidRPr="003B74FD">
              <w:rPr>
                <w:color w:val="auto"/>
                <w:sz w:val="16"/>
              </w:rPr>
              <w:softHyphen/>
              <w:t>management</w:t>
            </w:r>
          </w:p>
          <w:p w14:paraId="7B4B47F0" w14:textId="7A526F57" w:rsidR="00E66318" w:rsidRPr="003B74FD" w:rsidRDefault="00E66318" w:rsidP="0018236F">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68E0E3AC" w14:textId="77777777" w:rsidR="00E66318" w:rsidRPr="003B74FD" w:rsidRDefault="00E66318" w:rsidP="0018236F">
            <w:pPr>
              <w:pStyle w:val="martinair"/>
              <w:spacing w:line="240" w:lineRule="auto"/>
              <w:ind w:left="284" w:hanging="284"/>
              <w:rPr>
                <w:rFonts w:eastAsia="Times New Roman"/>
                <w:sz w:val="16"/>
              </w:rPr>
            </w:pPr>
            <w:r w:rsidRPr="003B74FD">
              <w:rPr>
                <w:rFonts w:eastAsia="Times New Roman"/>
                <w:sz w:val="16"/>
              </w:rPr>
              <w:t xml:space="preserve">- </w:t>
            </w:r>
            <w:r w:rsidRPr="003B74FD">
              <w:rPr>
                <w:rFonts w:eastAsia="Times New Roman"/>
                <w:sz w:val="16"/>
              </w:rPr>
              <w:tab/>
              <w:t>vaststellen van de wenselijke kwalitatieve en kwantitatieve formatie;</w:t>
            </w:r>
          </w:p>
          <w:p w14:paraId="168B1BE6" w14:textId="77777777" w:rsidR="00E66318" w:rsidRPr="003B74FD" w:rsidRDefault="00E66318" w:rsidP="0018236F">
            <w:pPr>
              <w:pStyle w:val="martinair"/>
              <w:spacing w:line="240" w:lineRule="auto"/>
              <w:ind w:left="284" w:hanging="284"/>
              <w:rPr>
                <w:rFonts w:eastAsia="Times New Roman"/>
                <w:sz w:val="16"/>
              </w:rPr>
            </w:pPr>
            <w:r w:rsidRPr="003B74FD">
              <w:rPr>
                <w:rFonts w:eastAsia="Times New Roman"/>
                <w:sz w:val="16"/>
              </w:rPr>
              <w:t>-</w:t>
            </w:r>
            <w:r w:rsidRPr="003B74FD">
              <w:rPr>
                <w:rFonts w:eastAsia="Times New Roman"/>
                <w:sz w:val="16"/>
              </w:rPr>
              <w:tab/>
              <w:t xml:space="preserve">fiatteren van voorstellen voor opleidingen, promotie of ontslag; </w:t>
            </w:r>
          </w:p>
          <w:p w14:paraId="71B9F4EF" w14:textId="77777777" w:rsidR="00E66318" w:rsidRPr="003B74FD" w:rsidRDefault="00E66318" w:rsidP="0018236F">
            <w:pPr>
              <w:pStyle w:val="martinair"/>
              <w:spacing w:line="240" w:lineRule="auto"/>
              <w:ind w:left="284" w:hanging="284"/>
              <w:rPr>
                <w:rFonts w:eastAsia="Times New Roman"/>
                <w:sz w:val="16"/>
              </w:rPr>
            </w:pPr>
            <w:r w:rsidRPr="003B74FD">
              <w:rPr>
                <w:rFonts w:eastAsia="Times New Roman"/>
                <w:sz w:val="16"/>
              </w:rPr>
              <w:t>-</w:t>
            </w:r>
            <w:r w:rsidRPr="003B74FD">
              <w:rPr>
                <w:rFonts w:eastAsia="Times New Roman"/>
                <w:sz w:val="16"/>
              </w:rPr>
              <w:tab/>
              <w:t xml:space="preserve">beoordelen/stimuleren van directe medewerkers, voeren van functioneringsgesprekken, maken van </w:t>
            </w:r>
            <w:proofErr w:type="spellStart"/>
            <w:r w:rsidRPr="003B74FD">
              <w:rPr>
                <w:rFonts w:eastAsia="Times New Roman"/>
                <w:sz w:val="16"/>
              </w:rPr>
              <w:t>ontwikkel</w:t>
            </w:r>
            <w:r w:rsidRPr="003B74FD">
              <w:rPr>
                <w:rFonts w:eastAsia="Times New Roman"/>
                <w:sz w:val="16"/>
              </w:rPr>
              <w:softHyphen/>
              <w:t>afspraken</w:t>
            </w:r>
            <w:proofErr w:type="spellEnd"/>
            <w:r w:rsidRPr="003B74FD">
              <w:rPr>
                <w:rFonts w:eastAsia="Times New Roman"/>
                <w:sz w:val="16"/>
              </w:rPr>
              <w:t>;</w:t>
            </w:r>
          </w:p>
          <w:p w14:paraId="1213B4FB" w14:textId="05F65F60" w:rsidR="00E66318" w:rsidRPr="003B74FD" w:rsidRDefault="00E66318" w:rsidP="0018236F">
            <w:pPr>
              <w:spacing w:line="240" w:lineRule="auto"/>
              <w:ind w:left="284" w:hanging="284"/>
              <w:rPr>
                <w:color w:val="auto"/>
                <w:sz w:val="16"/>
                <w:szCs w:val="16"/>
              </w:rPr>
            </w:pPr>
            <w:r w:rsidRPr="003B74FD">
              <w:rPr>
                <w:color w:val="auto"/>
                <w:sz w:val="16"/>
              </w:rPr>
              <w:t>-</w:t>
            </w:r>
            <w:r w:rsidRPr="003B74FD">
              <w:rPr>
                <w:color w:val="auto"/>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14:paraId="57B5A4BD"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aansluiting op bedrijfsplan;</w:t>
            </w:r>
          </w:p>
          <w:p w14:paraId="6E7DCFB5"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beschikbaarheid vereiste competenties;</w:t>
            </w:r>
          </w:p>
          <w:p w14:paraId="6B9645EB"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flexibiliteit inzetbaarheid;</w:t>
            </w:r>
          </w:p>
          <w:p w14:paraId="1912BF27" w14:textId="6FB9C074" w:rsidR="00E66318" w:rsidRPr="003B74FD" w:rsidRDefault="002D3D28" w:rsidP="0018236F">
            <w:pPr>
              <w:numPr>
                <w:ilvl w:val="2"/>
                <w:numId w:val="1"/>
              </w:numPr>
              <w:tabs>
                <w:tab w:val="clear" w:pos="2160"/>
                <w:tab w:val="num" w:pos="284"/>
              </w:tabs>
              <w:spacing w:line="240" w:lineRule="auto"/>
              <w:ind w:left="284" w:hanging="284"/>
              <w:rPr>
                <w:color w:val="auto"/>
                <w:sz w:val="16"/>
                <w:szCs w:val="16"/>
                <w:lang w:bidi="x-none"/>
              </w:rPr>
            </w:pPr>
            <w:r>
              <w:rPr>
                <w:color w:val="auto"/>
                <w:sz w:val="16"/>
              </w:rPr>
              <w:t>realisatie doelstellingen P&amp;O-</w:t>
            </w:r>
            <w:r w:rsidR="00E66318" w:rsidRPr="003B74FD">
              <w:rPr>
                <w:color w:val="auto"/>
                <w:sz w:val="16"/>
              </w:rPr>
              <w:t>beleid.</w:t>
            </w:r>
          </w:p>
        </w:tc>
      </w:tr>
      <w:tr w:rsidR="00E66318" w:rsidRPr="000C3278" w14:paraId="484E6056" w14:textId="77777777">
        <w:tc>
          <w:tcPr>
            <w:tcW w:w="2181" w:type="dxa"/>
            <w:tcBorders>
              <w:top w:val="single" w:sz="4" w:space="0" w:color="auto"/>
              <w:bottom w:val="single" w:sz="4" w:space="0" w:color="auto"/>
            </w:tcBorders>
            <w:tcMar>
              <w:top w:w="57" w:type="dxa"/>
              <w:bottom w:w="57" w:type="dxa"/>
            </w:tcMar>
          </w:tcPr>
          <w:p w14:paraId="040C7736" w14:textId="1178909D" w:rsidR="00E66318" w:rsidRPr="003B74FD" w:rsidRDefault="00E66318" w:rsidP="0018236F">
            <w:pPr>
              <w:spacing w:line="240" w:lineRule="auto"/>
              <w:ind w:left="284" w:hanging="284"/>
              <w:rPr>
                <w:color w:val="auto"/>
                <w:sz w:val="16"/>
              </w:rPr>
            </w:pPr>
            <w:r w:rsidRPr="003B74FD">
              <w:rPr>
                <w:color w:val="auto"/>
                <w:sz w:val="16"/>
              </w:rPr>
              <w:t>4.</w:t>
            </w:r>
            <w:r w:rsidRPr="003B74FD">
              <w:rPr>
                <w:color w:val="auto"/>
                <w:sz w:val="16"/>
              </w:rPr>
              <w:tab/>
            </w:r>
            <w:r w:rsidR="002D3D28">
              <w:rPr>
                <w:color w:val="auto"/>
                <w:sz w:val="16"/>
              </w:rPr>
              <w:t>Beschikbaarheid randvoorwaarden</w:t>
            </w:r>
          </w:p>
          <w:p w14:paraId="41026EDE" w14:textId="186AD57E" w:rsidR="00E66318" w:rsidRPr="003B74FD" w:rsidRDefault="00E66318" w:rsidP="0018236F">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32D1D37A" w14:textId="36E6E651"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volgen van de </w:t>
            </w:r>
            <w:r w:rsidR="00433E24" w:rsidRPr="003B74FD">
              <w:rPr>
                <w:color w:val="auto"/>
                <w:sz w:val="16"/>
              </w:rPr>
              <w:t xml:space="preserve">performance en </w:t>
            </w:r>
            <w:r w:rsidR="002D3D28">
              <w:rPr>
                <w:color w:val="auto"/>
                <w:sz w:val="16"/>
              </w:rPr>
              <w:t>onderhouds</w:t>
            </w:r>
            <w:r w:rsidRPr="003B74FD">
              <w:rPr>
                <w:color w:val="auto"/>
                <w:sz w:val="16"/>
              </w:rPr>
              <w:t>status van faciliteiten en voorkomende problemen;</w:t>
            </w:r>
          </w:p>
          <w:p w14:paraId="36AAC590"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initiëren en coördineren van maatregelen om structurele technische problemen op te lossen;</w:t>
            </w:r>
          </w:p>
          <w:p w14:paraId="506A01C6" w14:textId="2148D33D"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adviseren over aanpassingen aan/uitbreidingen van de </w:t>
            </w:r>
            <w:r w:rsidR="00DC3B08" w:rsidRPr="003B74FD">
              <w:rPr>
                <w:color w:val="auto"/>
                <w:sz w:val="16"/>
              </w:rPr>
              <w:t>faciliteiten</w:t>
            </w:r>
            <w:r w:rsidRPr="003B74FD">
              <w:rPr>
                <w:color w:val="auto"/>
                <w:sz w:val="16"/>
              </w:rPr>
              <w:t>;</w:t>
            </w:r>
          </w:p>
          <w:p w14:paraId="1F16E025" w14:textId="4BA1A0F1" w:rsidR="00433E24" w:rsidRPr="003B74FD" w:rsidRDefault="00433E24" w:rsidP="0018236F">
            <w:pPr>
              <w:spacing w:line="240" w:lineRule="auto"/>
              <w:ind w:left="284" w:hanging="284"/>
              <w:rPr>
                <w:color w:val="auto"/>
                <w:sz w:val="16"/>
              </w:rPr>
            </w:pPr>
            <w:r w:rsidRPr="003B74FD">
              <w:rPr>
                <w:color w:val="auto"/>
                <w:sz w:val="16"/>
              </w:rPr>
              <w:t>-</w:t>
            </w:r>
            <w:r w:rsidRPr="003B74FD">
              <w:rPr>
                <w:color w:val="auto"/>
                <w:sz w:val="16"/>
              </w:rPr>
              <w:tab/>
              <w:t>maken van afspraken met leveranciers en afnemers;</w:t>
            </w:r>
          </w:p>
          <w:p w14:paraId="156421FA" w14:textId="63D34D4D" w:rsidR="00E66318" w:rsidRPr="003B74FD" w:rsidRDefault="00E66318" w:rsidP="0018236F">
            <w:pPr>
              <w:spacing w:line="240" w:lineRule="auto"/>
              <w:ind w:left="284" w:hanging="284"/>
              <w:rPr>
                <w:color w:val="auto"/>
                <w:sz w:val="16"/>
                <w:szCs w:val="16"/>
              </w:rPr>
            </w:pPr>
            <w:r w:rsidRPr="003B74FD">
              <w:rPr>
                <w:color w:val="auto"/>
                <w:sz w:val="16"/>
              </w:rPr>
              <w:t>-</w:t>
            </w:r>
            <w:r w:rsidRPr="003B74FD">
              <w:rPr>
                <w:color w:val="auto"/>
                <w:sz w:val="16"/>
              </w:rPr>
              <w:tab/>
              <w:t xml:space="preserve">zorg dragen voor de beschikbaarheid van </w:t>
            </w:r>
            <w:r w:rsidR="00845E43" w:rsidRPr="003B74FD">
              <w:rPr>
                <w:color w:val="auto"/>
                <w:sz w:val="16"/>
              </w:rPr>
              <w:t>ge- en verbruiksartikelen</w:t>
            </w:r>
            <w:r w:rsidRPr="003B74FD">
              <w:rPr>
                <w:color w:val="auto"/>
                <w:sz w:val="16"/>
              </w:rPr>
              <w:t>.</w:t>
            </w:r>
          </w:p>
        </w:tc>
        <w:tc>
          <w:tcPr>
            <w:tcW w:w="2902" w:type="dxa"/>
            <w:tcBorders>
              <w:top w:val="single" w:sz="4" w:space="0" w:color="auto"/>
              <w:bottom w:val="single" w:sz="4" w:space="0" w:color="auto"/>
            </w:tcBorders>
            <w:tcMar>
              <w:top w:w="57" w:type="dxa"/>
              <w:bottom w:w="57" w:type="dxa"/>
            </w:tcMar>
          </w:tcPr>
          <w:p w14:paraId="6F2727AA" w14:textId="07820A7F"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technische staat </w:t>
            </w:r>
            <w:r w:rsidR="00DC3B08" w:rsidRPr="003B74FD">
              <w:rPr>
                <w:color w:val="auto"/>
                <w:sz w:val="16"/>
              </w:rPr>
              <w:t>faciliteiten</w:t>
            </w:r>
            <w:r w:rsidRPr="003B74FD">
              <w:rPr>
                <w:color w:val="auto"/>
                <w:sz w:val="16"/>
              </w:rPr>
              <w:t>;</w:t>
            </w:r>
          </w:p>
          <w:p w14:paraId="4C29A675"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onderhoudskosten binnen begroting;</w:t>
            </w:r>
          </w:p>
          <w:p w14:paraId="6B69E3E7" w14:textId="54F3A83C" w:rsidR="00845E43" w:rsidRPr="003B74FD" w:rsidRDefault="00845E43" w:rsidP="0018236F">
            <w:pPr>
              <w:spacing w:line="240" w:lineRule="auto"/>
              <w:ind w:left="284" w:hanging="284"/>
              <w:rPr>
                <w:color w:val="auto"/>
                <w:sz w:val="16"/>
              </w:rPr>
            </w:pPr>
            <w:r w:rsidRPr="003B74FD">
              <w:rPr>
                <w:color w:val="auto"/>
                <w:sz w:val="16"/>
              </w:rPr>
              <w:t>-</w:t>
            </w:r>
            <w:r w:rsidRPr="003B74FD">
              <w:rPr>
                <w:color w:val="auto"/>
                <w:sz w:val="16"/>
              </w:rPr>
              <w:tab/>
              <w:t>concurrerende inkoop;</w:t>
            </w:r>
          </w:p>
          <w:p w14:paraId="2289D812" w14:textId="6AAD4D5B" w:rsidR="00845E43" w:rsidRPr="003B74FD" w:rsidRDefault="00845E43" w:rsidP="0018236F">
            <w:pPr>
              <w:spacing w:line="240" w:lineRule="auto"/>
              <w:ind w:left="284" w:hanging="284"/>
              <w:rPr>
                <w:color w:val="auto"/>
                <w:sz w:val="16"/>
              </w:rPr>
            </w:pPr>
            <w:r w:rsidRPr="003B74FD">
              <w:rPr>
                <w:color w:val="auto"/>
                <w:sz w:val="16"/>
              </w:rPr>
              <w:t>-</w:t>
            </w:r>
            <w:r w:rsidRPr="003B74FD">
              <w:rPr>
                <w:color w:val="auto"/>
                <w:sz w:val="16"/>
              </w:rPr>
              <w:tab/>
              <w:t>tijdigheid beschikbare ge- en verbruiksartikelen.</w:t>
            </w:r>
          </w:p>
          <w:p w14:paraId="3D7839CE" w14:textId="46A08470" w:rsidR="00E66318" w:rsidRPr="003B74FD" w:rsidRDefault="00E66318" w:rsidP="0018236F">
            <w:pPr>
              <w:spacing w:line="240" w:lineRule="auto"/>
              <w:ind w:left="284" w:hanging="284"/>
              <w:rPr>
                <w:color w:val="auto"/>
                <w:sz w:val="16"/>
                <w:szCs w:val="16"/>
              </w:rPr>
            </w:pPr>
          </w:p>
        </w:tc>
      </w:tr>
      <w:tr w:rsidR="00E66318" w:rsidRPr="000C3278" w14:paraId="0A6A5242" w14:textId="77777777">
        <w:tc>
          <w:tcPr>
            <w:tcW w:w="2181" w:type="dxa"/>
            <w:tcBorders>
              <w:top w:val="single" w:sz="4" w:space="0" w:color="auto"/>
              <w:bottom w:val="single" w:sz="4" w:space="0" w:color="auto"/>
            </w:tcBorders>
            <w:tcMar>
              <w:top w:w="57" w:type="dxa"/>
              <w:bottom w:w="57" w:type="dxa"/>
            </w:tcMar>
          </w:tcPr>
          <w:p w14:paraId="605DD5B4" w14:textId="681BEE89" w:rsidR="00E66318" w:rsidRPr="003B74FD" w:rsidRDefault="00E66318" w:rsidP="0018236F">
            <w:pPr>
              <w:spacing w:line="240" w:lineRule="auto"/>
              <w:ind w:left="284" w:hanging="284"/>
              <w:rPr>
                <w:color w:val="auto"/>
                <w:sz w:val="16"/>
              </w:rPr>
            </w:pPr>
            <w:r w:rsidRPr="003B74FD">
              <w:rPr>
                <w:color w:val="auto"/>
                <w:sz w:val="16"/>
              </w:rPr>
              <w:t>5.</w:t>
            </w:r>
            <w:r w:rsidRPr="003B74FD">
              <w:rPr>
                <w:color w:val="auto"/>
                <w:sz w:val="16"/>
              </w:rPr>
              <w:tab/>
              <w:t>Rapportage van de operationele bedrijf</w:t>
            </w:r>
            <w:r w:rsidR="002D3D28">
              <w:rPr>
                <w:color w:val="auto"/>
                <w:sz w:val="16"/>
              </w:rPr>
              <w:t>s</w:t>
            </w:r>
            <w:r w:rsidR="002D3D28">
              <w:rPr>
                <w:color w:val="auto"/>
                <w:sz w:val="16"/>
              </w:rPr>
              <w:softHyphen/>
              <w:t>voering</w:t>
            </w:r>
          </w:p>
          <w:p w14:paraId="3A7E1342" w14:textId="3005DCEB" w:rsidR="00E66318" w:rsidRPr="003B74FD" w:rsidRDefault="00E66318" w:rsidP="0018236F">
            <w:pPr>
              <w:spacing w:line="240" w:lineRule="auto"/>
              <w:ind w:left="284" w:hanging="284"/>
              <w:rPr>
                <w:color w:val="auto"/>
                <w:sz w:val="16"/>
                <w:szCs w:val="16"/>
              </w:rPr>
            </w:pPr>
          </w:p>
        </w:tc>
        <w:tc>
          <w:tcPr>
            <w:tcW w:w="4556" w:type="dxa"/>
            <w:gridSpan w:val="2"/>
            <w:tcBorders>
              <w:top w:val="single" w:sz="4" w:space="0" w:color="auto"/>
              <w:bottom w:val="single" w:sz="4" w:space="0" w:color="auto"/>
            </w:tcBorders>
            <w:tcMar>
              <w:top w:w="57" w:type="dxa"/>
              <w:bottom w:w="57" w:type="dxa"/>
            </w:tcMar>
          </w:tcPr>
          <w:p w14:paraId="0ADC5281" w14:textId="15226E25" w:rsidR="00E66318" w:rsidRPr="003B74FD" w:rsidRDefault="00E66318" w:rsidP="0018236F">
            <w:pPr>
              <w:pStyle w:val="martinair"/>
              <w:spacing w:line="240" w:lineRule="auto"/>
              <w:ind w:left="284" w:hanging="284"/>
              <w:rPr>
                <w:rFonts w:eastAsia="Times New Roman"/>
                <w:sz w:val="16"/>
              </w:rPr>
            </w:pPr>
            <w:r w:rsidRPr="003B74FD">
              <w:rPr>
                <w:rFonts w:eastAsia="Times New Roman"/>
                <w:sz w:val="16"/>
              </w:rPr>
              <w:t>-</w:t>
            </w:r>
            <w:r w:rsidRPr="003B74FD">
              <w:rPr>
                <w:rFonts w:eastAsia="Times New Roman"/>
                <w:sz w:val="16"/>
              </w:rPr>
              <w:tab/>
              <w:t xml:space="preserve">controleren en beoordelen van rapportages van </w:t>
            </w:r>
            <w:r w:rsidR="00433E24" w:rsidRPr="003B74FD">
              <w:rPr>
                <w:rFonts w:eastAsia="Times New Roman"/>
                <w:sz w:val="16"/>
              </w:rPr>
              <w:t>leiding</w:t>
            </w:r>
            <w:r w:rsidR="00526D4E">
              <w:rPr>
                <w:rFonts w:eastAsia="Times New Roman"/>
                <w:sz w:val="16"/>
              </w:rPr>
              <w:softHyphen/>
            </w:r>
            <w:r w:rsidR="00433E24" w:rsidRPr="003B74FD">
              <w:rPr>
                <w:rFonts w:eastAsia="Times New Roman"/>
                <w:sz w:val="16"/>
              </w:rPr>
              <w:t>gevenden/medewerkers</w:t>
            </w:r>
            <w:r w:rsidRPr="003B74FD">
              <w:rPr>
                <w:rFonts w:eastAsia="Times New Roman"/>
                <w:sz w:val="16"/>
              </w:rPr>
              <w:t>;</w:t>
            </w:r>
          </w:p>
          <w:p w14:paraId="11B5A75E" w14:textId="4155D8DC" w:rsidR="00E66318" w:rsidRPr="003B74FD" w:rsidRDefault="00E66318" w:rsidP="0018236F">
            <w:pPr>
              <w:spacing w:line="240" w:lineRule="auto"/>
              <w:ind w:left="284" w:hanging="284"/>
              <w:rPr>
                <w:color w:val="auto"/>
                <w:sz w:val="16"/>
                <w:szCs w:val="16"/>
              </w:rPr>
            </w:pPr>
            <w:r w:rsidRPr="003B74FD">
              <w:rPr>
                <w:color w:val="auto"/>
                <w:sz w:val="16"/>
              </w:rPr>
              <w:t>-</w:t>
            </w:r>
            <w:r w:rsidRPr="003B74FD">
              <w:rPr>
                <w:color w:val="auto"/>
                <w:sz w:val="16"/>
              </w:rPr>
              <w:tab/>
              <w:t xml:space="preserve">samenstellen van samenvattende week- en </w:t>
            </w:r>
            <w:proofErr w:type="spellStart"/>
            <w:r w:rsidRPr="003B74FD">
              <w:rPr>
                <w:color w:val="auto"/>
                <w:sz w:val="16"/>
              </w:rPr>
              <w:t>periode</w:t>
            </w:r>
            <w:r w:rsidRPr="003B74FD">
              <w:rPr>
                <w:color w:val="auto"/>
                <w:sz w:val="16"/>
              </w:rPr>
              <w:softHyphen/>
              <w:t>rapportages</w:t>
            </w:r>
            <w:proofErr w:type="spellEnd"/>
            <w:r w:rsidRPr="003B74FD">
              <w:rPr>
                <w:color w:val="auto"/>
                <w:sz w:val="16"/>
              </w:rPr>
              <w:t xml:space="preserve"> en verantwoorden van bijzonderheden en resultaten.</w:t>
            </w:r>
          </w:p>
        </w:tc>
        <w:tc>
          <w:tcPr>
            <w:tcW w:w="2902" w:type="dxa"/>
            <w:tcBorders>
              <w:top w:val="single" w:sz="4" w:space="0" w:color="auto"/>
              <w:bottom w:val="single" w:sz="4" w:space="0" w:color="auto"/>
            </w:tcBorders>
            <w:tcMar>
              <w:top w:w="57" w:type="dxa"/>
              <w:bottom w:w="57" w:type="dxa"/>
            </w:tcMar>
          </w:tcPr>
          <w:p w14:paraId="156D3A07"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inzicht in behaalde resultaten;</w:t>
            </w:r>
          </w:p>
          <w:p w14:paraId="1A57EAAC" w14:textId="77777777" w:rsidR="00E66318" w:rsidRPr="003B74FD" w:rsidRDefault="00E66318" w:rsidP="0018236F">
            <w:pPr>
              <w:spacing w:line="240" w:lineRule="auto"/>
              <w:ind w:left="284" w:hanging="284"/>
              <w:rPr>
                <w:color w:val="auto"/>
                <w:sz w:val="16"/>
              </w:rPr>
            </w:pPr>
            <w:r w:rsidRPr="003B74FD">
              <w:rPr>
                <w:color w:val="auto"/>
                <w:sz w:val="16"/>
              </w:rPr>
              <w:t>-</w:t>
            </w:r>
            <w:r w:rsidRPr="003B74FD">
              <w:rPr>
                <w:color w:val="auto"/>
                <w:sz w:val="16"/>
              </w:rPr>
              <w:tab/>
              <w:t xml:space="preserve">inzicht in knelpunten en </w:t>
            </w:r>
            <w:proofErr w:type="spellStart"/>
            <w:r w:rsidRPr="003B74FD">
              <w:rPr>
                <w:color w:val="auto"/>
                <w:sz w:val="16"/>
              </w:rPr>
              <w:t>verbeter</w:t>
            </w:r>
            <w:r w:rsidRPr="003B74FD">
              <w:rPr>
                <w:color w:val="auto"/>
                <w:sz w:val="16"/>
              </w:rPr>
              <w:softHyphen/>
              <w:t>mogelijkheden</w:t>
            </w:r>
            <w:proofErr w:type="spellEnd"/>
            <w:r w:rsidRPr="003B74FD">
              <w:rPr>
                <w:color w:val="auto"/>
                <w:sz w:val="16"/>
              </w:rPr>
              <w:t>.</w:t>
            </w:r>
          </w:p>
          <w:p w14:paraId="00E27334" w14:textId="558D0994" w:rsidR="00E66318" w:rsidRPr="003B74FD" w:rsidRDefault="00E66318" w:rsidP="0018236F">
            <w:pPr>
              <w:spacing w:line="240" w:lineRule="auto"/>
              <w:ind w:left="284" w:hanging="284"/>
              <w:rPr>
                <w:color w:val="auto"/>
                <w:sz w:val="16"/>
                <w:szCs w:val="16"/>
              </w:rPr>
            </w:pPr>
          </w:p>
        </w:tc>
      </w:tr>
      <w:tr w:rsidR="000E12B5"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3A48B7D4" w:rsidR="000E12B5" w:rsidRPr="006B348B" w:rsidRDefault="000E12B5"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0E12B5" w:rsidRPr="003B74FD"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3ED07CB7" w:rsidR="000E12B5" w:rsidRPr="003B74FD" w:rsidRDefault="000E12B5" w:rsidP="003B74FD">
            <w:pPr>
              <w:spacing w:line="240" w:lineRule="auto"/>
              <w:ind w:left="284" w:hanging="284"/>
              <w:rPr>
                <w:color w:val="auto"/>
                <w:sz w:val="16"/>
              </w:rPr>
            </w:pPr>
            <w:r w:rsidRPr="003B74FD">
              <w:rPr>
                <w:color w:val="auto"/>
                <w:sz w:val="16"/>
              </w:rPr>
              <w:t>-</w:t>
            </w:r>
            <w:r w:rsidRPr="003B74FD">
              <w:rPr>
                <w:color w:val="auto"/>
                <w:sz w:val="16"/>
              </w:rPr>
              <w:tab/>
            </w:r>
            <w:r w:rsidR="003B74FD">
              <w:rPr>
                <w:color w:val="auto"/>
                <w:sz w:val="16"/>
              </w:rPr>
              <w:t>G</w:t>
            </w:r>
            <w:r w:rsidR="00DC3B08" w:rsidRPr="003B74FD">
              <w:rPr>
                <w:color w:val="auto"/>
                <w:sz w:val="16"/>
              </w:rPr>
              <w:t>een bijzondere</w:t>
            </w:r>
            <w:r w:rsidRPr="003B74FD">
              <w:rPr>
                <w:color w:val="auto"/>
                <w:sz w:val="16"/>
              </w:rPr>
              <w:t>.</w:t>
            </w:r>
          </w:p>
        </w:tc>
      </w:tr>
      <w:tr w:rsidR="001052AB" w:rsidRPr="003B74FD" w14:paraId="131F9474" w14:textId="77777777" w:rsidTr="008A6D9A">
        <w:tc>
          <w:tcPr>
            <w:tcW w:w="4819" w:type="dxa"/>
            <w:gridSpan w:val="2"/>
            <w:tcBorders>
              <w:top w:val="single" w:sz="4" w:space="0" w:color="auto"/>
              <w:bottom w:val="single" w:sz="4" w:space="0" w:color="auto"/>
            </w:tcBorders>
            <w:tcMar>
              <w:top w:w="57" w:type="dxa"/>
              <w:bottom w:w="57" w:type="dxa"/>
            </w:tcMar>
          </w:tcPr>
          <w:p w14:paraId="7E6F2542" w14:textId="44E32DB4" w:rsidR="001052AB" w:rsidRPr="003B74FD" w:rsidRDefault="001052AB" w:rsidP="003B74FD">
            <w:pPr>
              <w:spacing w:line="240" w:lineRule="auto"/>
              <w:ind w:left="284" w:hanging="284"/>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15CDCC34" w14:textId="5A5D1EAB" w:rsidR="001052AB" w:rsidRPr="003B74FD" w:rsidRDefault="001052AB" w:rsidP="003B74FD">
            <w:pPr>
              <w:spacing w:line="240" w:lineRule="auto"/>
              <w:ind w:left="284" w:hanging="284"/>
              <w:rPr>
                <w:color w:val="auto"/>
                <w:sz w:val="16"/>
              </w:rPr>
            </w:pPr>
            <w:r>
              <w:rPr>
                <w:color w:val="auto"/>
                <w:sz w:val="16"/>
              </w:rPr>
              <w:t>Functiegroep:</w:t>
            </w:r>
            <w:r>
              <w:rPr>
                <w:color w:val="auto"/>
                <w:sz w:val="16"/>
              </w:rPr>
              <w:tab/>
              <w:t>III</w:t>
            </w:r>
          </w:p>
        </w:tc>
      </w:tr>
    </w:tbl>
    <w:p w14:paraId="25C9DC12" w14:textId="79A07D0F" w:rsidR="00BA56DD" w:rsidRPr="003B74FD" w:rsidRDefault="00C1508A" w:rsidP="00A10A67">
      <w:pPr>
        <w:tabs>
          <w:tab w:val="left" w:pos="1843"/>
        </w:tabs>
        <w:spacing w:line="240" w:lineRule="auto"/>
        <w:jc w:val="center"/>
        <w:rPr>
          <w:i/>
          <w:color w:val="auto"/>
          <w:sz w:val="16"/>
        </w:rPr>
      </w:pPr>
      <w:r w:rsidRPr="003B74FD">
        <w:rPr>
          <w:i/>
          <w:color w:val="auto"/>
          <w:sz w:val="16"/>
        </w:rPr>
        <w:t xml:space="preserve">NB: Het functieniveau is uitsluitend gebaseerd op </w:t>
      </w:r>
      <w:r w:rsidR="00DC3B08" w:rsidRPr="003B74FD">
        <w:rPr>
          <w:i/>
          <w:color w:val="auto"/>
          <w:sz w:val="16"/>
        </w:rPr>
        <w:t xml:space="preserve">bovenstaand </w:t>
      </w:r>
      <w:r w:rsidRPr="003B74FD">
        <w:rPr>
          <w:i/>
          <w:color w:val="auto"/>
          <w:sz w:val="16"/>
        </w:rPr>
        <w:t>functieprofiel</w:t>
      </w:r>
      <w:bookmarkStart w:id="0" w:name="_GoBack"/>
      <w:bookmarkEnd w:id="0"/>
    </w:p>
    <w:sectPr w:rsidR="00BA56DD" w:rsidRPr="003B74FD"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2D3D28" w:rsidRDefault="002D3D28" w:rsidP="00535A07">
      <w:pPr>
        <w:spacing w:line="240" w:lineRule="auto"/>
      </w:pPr>
      <w:r>
        <w:separator/>
      </w:r>
    </w:p>
  </w:endnote>
  <w:endnote w:type="continuationSeparator" w:id="0">
    <w:p w14:paraId="162A6A73" w14:textId="77777777" w:rsidR="002D3D28" w:rsidRDefault="002D3D28" w:rsidP="0053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2D3D28" w:rsidRDefault="002D3D28" w:rsidP="00535A07">
      <w:pPr>
        <w:spacing w:line="240" w:lineRule="auto"/>
      </w:pPr>
      <w:r>
        <w:separator/>
      </w:r>
    </w:p>
  </w:footnote>
  <w:footnote w:type="continuationSeparator" w:id="0">
    <w:p w14:paraId="47766649" w14:textId="77777777" w:rsidR="002D3D28" w:rsidRDefault="002D3D28" w:rsidP="00535A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2D3D28" w:rsidRDefault="008F745C" w:rsidP="00535A07">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096F5EEC" w:rsidR="002D3D28" w:rsidRPr="003B74FD" w:rsidRDefault="003D0166"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D454CF">
      <w:rPr>
        <w:color w:val="auto"/>
      </w:rPr>
      <w:t>famil</w:t>
    </w:r>
    <w:r>
      <w:rPr>
        <w:color w:val="auto"/>
      </w:rPr>
      <w:t>ie: Dier</w:t>
    </w:r>
    <w:r w:rsidR="002D3D28" w:rsidRPr="003B74FD">
      <w:rPr>
        <w:color w:val="auto"/>
      </w:rPr>
      <w:t>houderij</w:t>
    </w:r>
    <w:r w:rsidR="002D3D28" w:rsidRPr="003B74FD">
      <w:rPr>
        <w:color w:val="auto"/>
      </w:rPr>
      <w:tab/>
    </w:r>
    <w:r w:rsidR="002D3D28" w:rsidRPr="003B74FD">
      <w:rPr>
        <w:color w:val="auto"/>
        <w:lang w:eastAsia="nl-NL"/>
      </w:rPr>
      <w:tab/>
      <w:t xml:space="preserve">Functienummer: </w:t>
    </w:r>
    <w:r w:rsidR="00867C89">
      <w:rPr>
        <w:color w:val="auto"/>
        <w:lang w:eastAsia="nl-NL"/>
      </w:rPr>
      <w:t>D</w:t>
    </w:r>
    <w:r w:rsidR="002D3D28" w:rsidRPr="003B74FD">
      <w:rPr>
        <w:color w:val="auto"/>
        <w:lang w:eastAsia="nl-NL"/>
      </w:rPr>
      <w:t>H.05.II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2D3D28" w:rsidRDefault="008F745C" w:rsidP="00535A07">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E092A"/>
    <w:rsid w:val="000E12B5"/>
    <w:rsid w:val="00102E7B"/>
    <w:rsid w:val="001052AB"/>
    <w:rsid w:val="00121D7A"/>
    <w:rsid w:val="0018236F"/>
    <w:rsid w:val="002910E0"/>
    <w:rsid w:val="002D200C"/>
    <w:rsid w:val="002D3D28"/>
    <w:rsid w:val="0033575D"/>
    <w:rsid w:val="0039792A"/>
    <w:rsid w:val="003A2926"/>
    <w:rsid w:val="003B74FD"/>
    <w:rsid w:val="003D0166"/>
    <w:rsid w:val="003E5925"/>
    <w:rsid w:val="00433E24"/>
    <w:rsid w:val="00485B2C"/>
    <w:rsid w:val="00493D6F"/>
    <w:rsid w:val="00526D4E"/>
    <w:rsid w:val="00535A07"/>
    <w:rsid w:val="00552214"/>
    <w:rsid w:val="005A0D71"/>
    <w:rsid w:val="005B7BF8"/>
    <w:rsid w:val="005C0665"/>
    <w:rsid w:val="005D4C90"/>
    <w:rsid w:val="006075E9"/>
    <w:rsid w:val="006A12CE"/>
    <w:rsid w:val="006A49BF"/>
    <w:rsid w:val="006F4BE7"/>
    <w:rsid w:val="007055A1"/>
    <w:rsid w:val="0071568B"/>
    <w:rsid w:val="00740594"/>
    <w:rsid w:val="007E18CB"/>
    <w:rsid w:val="00834FD0"/>
    <w:rsid w:val="00845E43"/>
    <w:rsid w:val="00866AC4"/>
    <w:rsid w:val="00867C89"/>
    <w:rsid w:val="00877D44"/>
    <w:rsid w:val="008A01B5"/>
    <w:rsid w:val="008B24C1"/>
    <w:rsid w:val="008C383C"/>
    <w:rsid w:val="008F0281"/>
    <w:rsid w:val="008F745C"/>
    <w:rsid w:val="00A10A67"/>
    <w:rsid w:val="00A43B27"/>
    <w:rsid w:val="00A50D1E"/>
    <w:rsid w:val="00A61E0C"/>
    <w:rsid w:val="00A73818"/>
    <w:rsid w:val="00AD3C3F"/>
    <w:rsid w:val="00AF01E2"/>
    <w:rsid w:val="00B122E7"/>
    <w:rsid w:val="00B55E09"/>
    <w:rsid w:val="00B74AD4"/>
    <w:rsid w:val="00B87542"/>
    <w:rsid w:val="00BA457F"/>
    <w:rsid w:val="00BA56DD"/>
    <w:rsid w:val="00BE0D31"/>
    <w:rsid w:val="00BE4B9D"/>
    <w:rsid w:val="00BE7B09"/>
    <w:rsid w:val="00C1508A"/>
    <w:rsid w:val="00C3362A"/>
    <w:rsid w:val="00CF2168"/>
    <w:rsid w:val="00CF5A4D"/>
    <w:rsid w:val="00D13821"/>
    <w:rsid w:val="00D454CF"/>
    <w:rsid w:val="00DA4709"/>
    <w:rsid w:val="00DC3B08"/>
    <w:rsid w:val="00DF6A29"/>
    <w:rsid w:val="00E6295D"/>
    <w:rsid w:val="00E62C80"/>
    <w:rsid w:val="00E66318"/>
    <w:rsid w:val="00E823CB"/>
    <w:rsid w:val="00E932C0"/>
    <w:rsid w:val="00F123FB"/>
    <w:rsid w:val="00F57ADF"/>
    <w:rsid w:val="00F9066E"/>
    <w:rsid w:val="00FA78A6"/>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5A0D71"/>
    <w:pPr>
      <w:ind w:left="720"/>
      <w:contextualSpacing/>
    </w:pPr>
  </w:style>
  <w:style w:type="paragraph" w:customStyle="1" w:styleId="martinair">
    <w:name w:val="martinair"/>
    <w:basedOn w:val="Normaal"/>
    <w:rsid w:val="00E66318"/>
    <w:pPr>
      <w:spacing w:line="260" w:lineRule="atLeast"/>
    </w:pPr>
    <w:rPr>
      <w:rFonts w:eastAsia="Times"/>
      <w:color w:val="auto"/>
    </w:rPr>
  </w:style>
  <w:style w:type="paragraph" w:styleId="Ballontekst">
    <w:name w:val="Balloon Text"/>
    <w:basedOn w:val="Normaal"/>
    <w:link w:val="BallontekstTeken"/>
    <w:rsid w:val="00F57ADF"/>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F57ADF"/>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5A0D71"/>
    <w:pPr>
      <w:ind w:left="720"/>
      <w:contextualSpacing/>
    </w:pPr>
  </w:style>
  <w:style w:type="paragraph" w:customStyle="1" w:styleId="martinair">
    <w:name w:val="martinair"/>
    <w:basedOn w:val="Normaal"/>
    <w:rsid w:val="00E66318"/>
    <w:pPr>
      <w:spacing w:line="260" w:lineRule="atLeast"/>
    </w:pPr>
    <w:rPr>
      <w:rFonts w:eastAsia="Times"/>
      <w:color w:val="auto"/>
    </w:rPr>
  </w:style>
  <w:style w:type="paragraph" w:styleId="Ballontekst">
    <w:name w:val="Balloon Text"/>
    <w:basedOn w:val="Normaal"/>
    <w:link w:val="BallontekstTeken"/>
    <w:rsid w:val="00F57ADF"/>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F57ADF"/>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5</TotalTime>
  <Pages>1</Pages>
  <Words>656</Words>
  <Characters>3610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4258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8</cp:revision>
  <cp:lastPrinted>2013-10-14T09:43:00Z</cp:lastPrinted>
  <dcterms:created xsi:type="dcterms:W3CDTF">2013-12-09T14:06:00Z</dcterms:created>
  <dcterms:modified xsi:type="dcterms:W3CDTF">2015-01-21T13:11:00Z</dcterms:modified>
</cp:coreProperties>
</file>